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6D4B41">
        <w:rPr>
          <w:szCs w:val="22"/>
        </w:rPr>
        <w:t>4246</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180447" w:rsidRPr="0077783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180447" w:rsidRPr="00777833">
        <w:rPr>
          <w:rFonts w:ascii="Arial" w:hAnsi="Arial" w:cs="Arial"/>
          <w:noProof/>
          <w:sz w:val="22"/>
          <w:szCs w:val="22"/>
        </w:rPr>
        <w:t>02/A2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180447" w:rsidRPr="00777833">
        <w:rPr>
          <w:rFonts w:ascii="Arial" w:hAnsi="Arial" w:cs="Arial"/>
          <w:noProof/>
          <w:sz w:val="22"/>
          <w:szCs w:val="22"/>
        </w:rPr>
        <w:t>FIS/02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180447" w:rsidRPr="00777833">
        <w:rPr>
          <w:rFonts w:ascii="Arial" w:hAnsi="Arial" w:cs="Arial"/>
          <w:noProof/>
          <w:sz w:val="22"/>
          <w:szCs w:val="22"/>
        </w:rPr>
        <w:t>Fisica e Astronomia - DIFA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5636067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5636067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3680827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53680827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6746843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6746843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837564854" w:edGrp="everyone" w:colFirst="3" w:colLast="3"/>
            <w:permStart w:id="1664514145"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837564854"/>
      <w:permEnd w:id="166451414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232956818" w:edGrp="everyone"/>
            <w:r w:rsidRPr="00490D90">
              <w:rPr>
                <w:rFonts w:ascii="Arial" w:hAnsi="Arial" w:cs="Arial"/>
                <w:color w:val="000000"/>
                <w:sz w:val="22"/>
                <w:szCs w:val="22"/>
              </w:rPr>
              <w:t xml:space="preserve">                                                                            </w:t>
            </w:r>
            <w:permEnd w:id="1232956818"/>
            <w:r w:rsidRPr="00490D90">
              <w:rPr>
                <w:rFonts w:ascii="Arial" w:hAnsi="Arial" w:cs="Arial"/>
                <w:color w:val="000000"/>
                <w:sz w:val="22"/>
                <w:szCs w:val="22"/>
              </w:rPr>
              <w:t>N.</w:t>
            </w:r>
            <w:permStart w:id="1865513300" w:edGrp="everyone"/>
            <w:r w:rsidRPr="00490D90">
              <w:rPr>
                <w:rFonts w:ascii="Arial" w:hAnsi="Arial" w:cs="Arial"/>
                <w:color w:val="000000"/>
                <w:sz w:val="22"/>
                <w:szCs w:val="22"/>
              </w:rPr>
              <w:t xml:space="preserve">        </w:t>
            </w:r>
          </w:p>
          <w:permEnd w:id="1865513300"/>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5328086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07377403" w:edGrp="everyone"/>
            <w:r w:rsidR="009968AA" w:rsidRPr="00490D90">
              <w:rPr>
                <w:rFonts w:ascii="Arial" w:hAnsi="Arial" w:cs="Arial"/>
                <w:color w:val="000000"/>
                <w:sz w:val="22"/>
                <w:szCs w:val="22"/>
              </w:rPr>
              <w:t xml:space="preserve">      </w:t>
            </w:r>
            <w:permEnd w:id="907377403"/>
            <w:r w:rsidR="009968AA" w:rsidRPr="00490D90">
              <w:rPr>
                <w:rFonts w:ascii="Arial" w:hAnsi="Arial" w:cs="Arial"/>
                <w:color w:val="000000"/>
                <w:sz w:val="22"/>
                <w:szCs w:val="22"/>
              </w:rPr>
              <w:t xml:space="preserve">CAP </w:t>
            </w:r>
            <w:permStart w:id="1105623056" w:edGrp="everyone"/>
            <w:r w:rsidR="009968AA" w:rsidRPr="00490D90">
              <w:rPr>
                <w:rFonts w:ascii="Arial" w:hAnsi="Arial" w:cs="Arial"/>
                <w:color w:val="000000"/>
                <w:sz w:val="22"/>
                <w:szCs w:val="22"/>
              </w:rPr>
              <w:t xml:space="preserve">              </w:t>
            </w:r>
            <w:permEnd w:id="53280860"/>
            <w:permEnd w:id="1105623056"/>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542801741"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542801741"/>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492786002" w:edGrp="everyone" w:colFirst="2" w:colLast="2"/>
            <w:permStart w:id="232538943"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92786002"/>
      <w:permEnd w:id="23253894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2888003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2888003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37686815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37686815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0409020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49423665" w:edGrp="everyone"/>
            <w:r w:rsidRPr="00490D90">
              <w:rPr>
                <w:rFonts w:ascii="Arial" w:hAnsi="Arial" w:cs="Arial"/>
                <w:color w:val="000000"/>
                <w:sz w:val="22"/>
                <w:szCs w:val="22"/>
              </w:rPr>
              <w:t>____________________________</w:t>
            </w:r>
            <w:permEnd w:id="49423665"/>
            <w:r w:rsidRPr="00490D90">
              <w:rPr>
                <w:rFonts w:ascii="Arial" w:hAnsi="Arial" w:cs="Arial"/>
                <w:color w:val="000000"/>
                <w:sz w:val="22"/>
                <w:szCs w:val="22"/>
              </w:rPr>
              <w:t>___</w:t>
            </w:r>
            <w:permStart w:id="1304043420" w:edGrp="everyone"/>
            <w:r w:rsidRPr="00490D90">
              <w:rPr>
                <w:rFonts w:ascii="Arial" w:hAnsi="Arial" w:cs="Arial"/>
                <w:color w:val="000000"/>
                <w:sz w:val="22"/>
                <w:szCs w:val="22"/>
              </w:rPr>
              <w:t>_</w:t>
            </w:r>
            <w:permEnd w:id="1304043420"/>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15916097" w:edGrp="everyone" w:colFirst="1" w:colLast="1"/>
            <w:permEnd w:id="30409020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976360927" w:edGrp="everyone"/>
            <w:r w:rsidRPr="00490D90">
              <w:rPr>
                <w:rFonts w:ascii="Arial" w:hAnsi="Arial" w:cs="Arial"/>
                <w:color w:val="000000"/>
                <w:sz w:val="22"/>
                <w:szCs w:val="22"/>
              </w:rPr>
              <w:t>_________________________________</w:t>
            </w:r>
            <w:permEnd w:id="976360927"/>
            <w:r w:rsidRPr="00490D90">
              <w:rPr>
                <w:rFonts w:ascii="Arial" w:hAnsi="Arial" w:cs="Arial"/>
                <w:color w:val="000000"/>
                <w:sz w:val="22"/>
                <w:szCs w:val="22"/>
              </w:rPr>
              <w:t>_</w:t>
            </w:r>
          </w:p>
        </w:tc>
      </w:tr>
    </w:tbl>
    <w:permEnd w:id="515916097"/>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53151687" w:edGrp="everyone"/>
            <w:r w:rsidRPr="00490D90">
              <w:rPr>
                <w:rFonts w:ascii="Arial" w:hAnsi="Arial" w:cs="Arial"/>
                <w:color w:val="000000"/>
                <w:sz w:val="22"/>
                <w:szCs w:val="22"/>
              </w:rPr>
              <w:t>NO</w:t>
            </w:r>
            <w:permEnd w:id="135315168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52470425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52470425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98292119" w:edGrp="everyone"/>
            <w:r w:rsidRPr="00490D90">
              <w:rPr>
                <w:rFonts w:ascii="Arial" w:hAnsi="Arial" w:cs="Arial"/>
                <w:color w:val="000000"/>
                <w:sz w:val="22"/>
                <w:szCs w:val="22"/>
              </w:rPr>
              <w:t>__________________________________</w:t>
            </w:r>
            <w:permEnd w:id="159829211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93347346" w:edGrp="everyone"/>
      <w:r w:rsidRPr="00490D90">
        <w:rPr>
          <w:rFonts w:ascii="Arial" w:hAnsi="Arial" w:cs="Arial"/>
          <w:color w:val="000000"/>
          <w:sz w:val="22"/>
          <w:szCs w:val="22"/>
        </w:rPr>
        <w:t>____________________________________________________</w:t>
      </w:r>
      <w:permEnd w:id="169334734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425938282" w:edGrp="everyone" w:colFirst="2" w:colLast="2"/>
            <w:permStart w:id="59644709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425938282"/>
      <w:permEnd w:id="59644709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08857414" w:edGrp="everyone"/>
      <w:r w:rsidR="00312C28" w:rsidRPr="00490D90">
        <w:rPr>
          <w:rFonts w:ascii="Arial" w:hAnsi="Arial" w:cs="Arial"/>
          <w:color w:val="000000"/>
          <w:sz w:val="22"/>
          <w:szCs w:val="22"/>
        </w:rPr>
        <w:t>_____________________________</w:t>
      </w:r>
      <w:permEnd w:id="10885741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018893180" w:edGrp="everyone"/>
      <w:r w:rsidR="00312C28" w:rsidRPr="00490D90">
        <w:rPr>
          <w:rFonts w:ascii="Arial" w:hAnsi="Arial" w:cs="Arial"/>
          <w:color w:val="000000"/>
          <w:sz w:val="22"/>
          <w:szCs w:val="22"/>
        </w:rPr>
        <w:t>_________________</w:t>
      </w:r>
    </w:p>
    <w:permEnd w:id="101889318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57914839" w:edGrp="everyone"/>
            <w:r w:rsidRPr="00490D90">
              <w:rPr>
                <w:rFonts w:ascii="Arial" w:hAnsi="Arial" w:cs="Arial"/>
                <w:color w:val="000000"/>
                <w:sz w:val="22"/>
                <w:szCs w:val="22"/>
              </w:rPr>
              <w:t>NO </w:t>
            </w:r>
            <w:permEnd w:id="105791483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6515094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56515094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828519925" w:edGrp="everyone"/>
      <w:r w:rsidRPr="00490D90">
        <w:rPr>
          <w:rFonts w:ascii="Arial" w:hAnsi="Arial" w:cs="Arial"/>
          <w:color w:val="000000"/>
          <w:sz w:val="22"/>
          <w:szCs w:val="22"/>
        </w:rPr>
        <w:t>_______________________________________________________________________</w:t>
      </w:r>
      <w:permEnd w:id="82851992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180447" w:rsidRPr="00777833">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181959687"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181959687"/>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590964553" w:edGrp="everyone" w:colFirst="3" w:colLast="3"/>
            <w:permStart w:id="119861998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90964553"/>
    <w:permEnd w:id="119861998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527973082" w:edGrp="everyone" w:colFirst="5" w:colLast="5"/>
            <w:permStart w:id="797125622" w:edGrp="everyone" w:colFirst="3" w:colLast="3"/>
            <w:permStart w:id="205927238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527973082"/>
    <w:permEnd w:id="797125622"/>
    <w:permEnd w:id="205927238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942096922" w:edGrp="everyone" w:colFirst="1" w:colLast="1"/>
            <w:permStart w:id="76010123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659109895" w:edGrp="everyone" w:colFirst="1" w:colLast="1"/>
            <w:permEnd w:id="1942096922"/>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60101238"/>
    <w:permEnd w:id="65910989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75460183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5460183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718239348" w:edGrp="everyone"/>
      <w:r>
        <w:rPr>
          <w:rFonts w:ascii="Arial" w:hAnsi="Arial" w:cs="Arial"/>
          <w:color w:val="000000"/>
          <w:sz w:val="22"/>
          <w:szCs w:val="22"/>
        </w:rPr>
        <w:t>____________________</w:t>
      </w:r>
      <w:permEnd w:id="171823934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21540847" w:edGrp="everyone"/>
      <w:r>
        <w:rPr>
          <w:rFonts w:ascii="Arial" w:hAnsi="Arial" w:cs="Arial"/>
          <w:sz w:val="22"/>
          <w:szCs w:val="22"/>
        </w:rPr>
        <w:t>___________________________________________________________</w:t>
      </w:r>
      <w:permEnd w:id="202154084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019638171" w:edGrp="everyone"/>
      <w:r>
        <w:rPr>
          <w:rFonts w:ascii="Arial" w:hAnsi="Arial" w:cs="Arial"/>
          <w:sz w:val="22"/>
          <w:szCs w:val="22"/>
        </w:rPr>
        <w:t>___________________________________</w:t>
      </w:r>
      <w:permEnd w:id="2019638171"/>
      <w:r>
        <w:rPr>
          <w:rFonts w:ascii="Arial" w:hAnsi="Arial" w:cs="Arial"/>
          <w:sz w:val="22"/>
          <w:szCs w:val="22"/>
        </w:rPr>
        <w:t xml:space="preserve"> prov.</w:t>
      </w:r>
      <w:permStart w:id="1760591392" w:edGrp="everyone"/>
      <w:r>
        <w:rPr>
          <w:rFonts w:ascii="Arial" w:hAnsi="Arial" w:cs="Arial"/>
          <w:sz w:val="22"/>
          <w:szCs w:val="22"/>
        </w:rPr>
        <w:t xml:space="preserve">_________ </w:t>
      </w:r>
      <w:permEnd w:id="1760591392"/>
      <w:r>
        <w:rPr>
          <w:rFonts w:ascii="Arial" w:hAnsi="Arial" w:cs="Arial"/>
          <w:sz w:val="22"/>
          <w:szCs w:val="22"/>
        </w:rPr>
        <w:t xml:space="preserve">il </w:t>
      </w:r>
      <w:permStart w:id="208148401" w:edGrp="everyone"/>
      <w:r>
        <w:rPr>
          <w:rFonts w:ascii="Arial" w:hAnsi="Arial" w:cs="Arial"/>
          <w:sz w:val="22"/>
          <w:szCs w:val="22"/>
        </w:rPr>
        <w:t>______________</w:t>
      </w:r>
      <w:permEnd w:id="20814840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457974079" w:edGrp="everyone"/>
      <w:r>
        <w:rPr>
          <w:rFonts w:ascii="Arial" w:hAnsi="Arial" w:cs="Arial"/>
          <w:sz w:val="22"/>
          <w:szCs w:val="22"/>
        </w:rPr>
        <w:t>________________________</w:t>
      </w:r>
      <w:permEnd w:id="457974079"/>
      <w:r>
        <w:rPr>
          <w:rFonts w:ascii="Arial" w:hAnsi="Arial" w:cs="Arial"/>
          <w:sz w:val="22"/>
          <w:szCs w:val="22"/>
        </w:rPr>
        <w:t xml:space="preserve"> Via</w:t>
      </w:r>
      <w:permStart w:id="499605574" w:edGrp="everyone"/>
      <w:r>
        <w:rPr>
          <w:rFonts w:ascii="Arial" w:hAnsi="Arial" w:cs="Arial"/>
          <w:sz w:val="22"/>
          <w:szCs w:val="22"/>
        </w:rPr>
        <w:t>__________________________________</w:t>
      </w:r>
      <w:permEnd w:id="49960557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9070983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9070983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207009589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07009589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373855335" w:edGrp="everyone"/>
      <w:r>
        <w:rPr>
          <w:rFonts w:ascii="Arial" w:hAnsi="Arial" w:cs="Arial"/>
          <w:sz w:val="22"/>
          <w:szCs w:val="22"/>
        </w:rPr>
        <w:t>____________________</w:t>
      </w:r>
      <w:permEnd w:id="137385533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X6Zhqw4Ew7APRxuJURNz7GHHRA=" w:salt="tN7Xn2ds5RLd2t5hNskgb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C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0447"/>
    <w:rsid w:val="00181082"/>
    <w:rsid w:val="001A13C8"/>
    <w:rsid w:val="001D410E"/>
    <w:rsid w:val="001E1DCC"/>
    <w:rsid w:val="001E386B"/>
    <w:rsid w:val="001F1071"/>
    <w:rsid w:val="00210D01"/>
    <w:rsid w:val="00283CB2"/>
    <w:rsid w:val="002850CA"/>
    <w:rsid w:val="002B64C9"/>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D4B41"/>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BD58AC"/>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957</Words>
  <Characters>6747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2016-11-14T09:04:00Z</dcterms:created>
  <dcterms:modified xsi:type="dcterms:W3CDTF">2016-11-18T09:44:00Z</dcterms:modified>
</cp:coreProperties>
</file>